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63" w:rsidRDefault="00C71063" w:rsidP="00C71063">
      <w:r>
        <w:t>Supplementary file 2</w:t>
      </w:r>
    </w:p>
    <w:p w:rsidR="00C71063" w:rsidRDefault="00C71063" w:rsidP="00C71063">
      <w:r>
        <w:t>Forest stand</w:t>
      </w:r>
      <w:bookmarkStart w:id="0" w:name="_GoBack"/>
      <w:bookmarkEnd w:id="0"/>
      <w:r>
        <w:t xml:space="preserve"> information: Stand age, latitude and longitude, size, proportion of dominating tree species, vegetation type, and soil moisture class in all stands surveyed. Data are based on information from land owner’s database.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166"/>
        <w:gridCol w:w="672"/>
        <w:gridCol w:w="592"/>
        <w:gridCol w:w="951"/>
        <w:gridCol w:w="1095"/>
        <w:gridCol w:w="631"/>
        <w:gridCol w:w="1195"/>
        <w:gridCol w:w="1195"/>
        <w:gridCol w:w="983"/>
      </w:tblGrid>
      <w:tr w:rsidR="003A0B10" w:rsidRPr="003A0B10" w:rsidTr="003A0B10">
        <w:trPr>
          <w:trHeight w:val="1305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Tree species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Latitude (N)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Longitude (E 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Size (ha)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Proportion of dominating tree 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Vegetation type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Soil moisture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15'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15° 44'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21'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19'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64° 02'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47'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07'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59'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29'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30'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36'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25'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17° 01'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dry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moist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07'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22'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07'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62.6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lastRenderedPageBreak/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09'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09'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46'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64° 22'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07'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55'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17'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17'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contorta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Dougl. var</w:t>
            </w: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 xml:space="preserve"> latifolia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Engelm.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21'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15° 55'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15° 58'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64°19'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05'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37'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64° 20'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22'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19'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moist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32'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31'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31'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27'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lastRenderedPageBreak/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30'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moist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15° 57'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19'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06'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15° 55'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17'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25'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64° 33'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17'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01'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01'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21'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21'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moist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lastRenderedPageBreak/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07'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Poor shrub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moist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19'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39'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29'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36'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SE"/>
              </w:rPr>
              <w:t>P. abies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 (L.) H. Karst.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64° 28'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15° 57'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10'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05'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moist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06'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06'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27'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15'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21'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16'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35'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dry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64° 31'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46'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17'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06'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19'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64° 09'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15'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06'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52'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11'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02'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42'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31'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25'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49'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46'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dry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46'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42'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07'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08'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Thinleaved</w:t>
            </w:r>
            <w:proofErr w:type="spellEnd"/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grass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15° 58'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18'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21'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dry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23'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48'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50'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24'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53'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17° 02'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12'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34'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Cowberry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  <w:tr w:rsidR="003A0B10" w:rsidRPr="003A0B10" w:rsidTr="003A0B10">
        <w:trPr>
          <w:trHeight w:val="63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P. sylvestris</w:t>
            </w: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 xml:space="preserve"> 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64° 19'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16° 13'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Bilberry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0B10" w:rsidRPr="003A0B10" w:rsidRDefault="003A0B10" w:rsidP="003A0B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B10">
              <w:rPr>
                <w:rFonts w:ascii="Arial" w:hAnsi="Arial" w:cs="Arial"/>
                <w:color w:val="000000"/>
                <w:sz w:val="20"/>
                <w:szCs w:val="20"/>
              </w:rPr>
              <w:t>mesic</w:t>
            </w:r>
          </w:p>
        </w:tc>
      </w:tr>
    </w:tbl>
    <w:p w:rsidR="00C71063" w:rsidRDefault="00C71063" w:rsidP="00C71063"/>
    <w:p w:rsidR="00FC489F" w:rsidRDefault="00FC489F"/>
    <w:sectPr w:rsidR="00FC4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63"/>
    <w:rsid w:val="000C10CB"/>
    <w:rsid w:val="003A0B10"/>
    <w:rsid w:val="005D2228"/>
    <w:rsid w:val="0078521D"/>
    <w:rsid w:val="00C71063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63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8521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8521D"/>
    <w:rPr>
      <w:color w:val="800080"/>
      <w:u w:val="single"/>
    </w:rPr>
  </w:style>
  <w:style w:type="paragraph" w:customStyle="1" w:styleId="font5">
    <w:name w:val="font5"/>
    <w:basedOn w:val="Normal"/>
    <w:rsid w:val="0078521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78521D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7852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7852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852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8521D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78521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8521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8521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8521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10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10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10CB"/>
    <w:rPr>
      <w:rFonts w:ascii="Calibri" w:eastAsia="Times New Roman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10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10CB"/>
    <w:rPr>
      <w:rFonts w:ascii="Calibri" w:eastAsia="Times New Roman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0CB"/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Normal"/>
    <w:rsid w:val="003A0B1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3A0B1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63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8521D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8521D"/>
    <w:rPr>
      <w:color w:val="800080"/>
      <w:u w:val="single"/>
    </w:rPr>
  </w:style>
  <w:style w:type="paragraph" w:customStyle="1" w:styleId="font5">
    <w:name w:val="font5"/>
    <w:basedOn w:val="Normal"/>
    <w:rsid w:val="0078521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78521D"/>
    <w:pPr>
      <w:spacing w:before="100" w:beforeAutospacing="1" w:after="100" w:afterAutospacing="1" w:line="240" w:lineRule="auto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7852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7852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852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8521D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78521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8521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8521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8521D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852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10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10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10CB"/>
    <w:rPr>
      <w:rFonts w:ascii="Calibri" w:eastAsia="Times New Roman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10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10CB"/>
    <w:rPr>
      <w:rFonts w:ascii="Calibri" w:eastAsia="Times New Roman" w:hAnsi="Calibri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0CB"/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Normal"/>
    <w:rsid w:val="003A0B1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rsid w:val="003A0B1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C8C1FF7.dotm</Template>
  <TotalTime>0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Bäcklund</dc:creator>
  <cp:lastModifiedBy>Sofia Bäcklund</cp:lastModifiedBy>
  <cp:revision>2</cp:revision>
  <dcterms:created xsi:type="dcterms:W3CDTF">2015-03-17T14:21:00Z</dcterms:created>
  <dcterms:modified xsi:type="dcterms:W3CDTF">2015-03-17T14:21:00Z</dcterms:modified>
</cp:coreProperties>
</file>